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3A" w:rsidRDefault="00061C09">
      <w:pPr>
        <w:pStyle w:val="Textkrper2"/>
        <w:spacing w:before="180" w:after="180" w:line="220" w:lineRule="exact"/>
        <w:rPr>
          <w:rFonts w:ascii="Futura Hv BT" w:hAnsi="Futura Hv BT"/>
        </w:rPr>
      </w:pPr>
      <w:bookmarkStart w:id="0" w:name="_GoBack"/>
      <w:bookmarkEnd w:id="0"/>
      <w:r>
        <w:rPr>
          <w:rFonts w:ascii="Futura Hv BT" w:hAnsi="Futura Hv BT"/>
        </w:rPr>
        <w:t>F</w:t>
      </w:r>
      <w:r w:rsidR="009B613A">
        <w:rPr>
          <w:rFonts w:ascii="Futura Hv BT" w:hAnsi="Futura Hv BT"/>
        </w:rPr>
        <w:t>ormular für die Anmeldung und Bestätigung der Teilnehmer an der Aus- und Fortbildung für betriebliche Ersthelfer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4394"/>
      </w:tblGrid>
      <w:tr w:rsidR="00061C09" w:rsidRPr="00061C09">
        <w:tc>
          <w:tcPr>
            <w:tcW w:w="4465" w:type="dxa"/>
          </w:tcPr>
          <w:p w:rsidR="00061C09" w:rsidRPr="00061C09" w:rsidRDefault="00061C09">
            <w:pPr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061C09">
              <w:rPr>
                <w:rFonts w:ascii="Futura Light" w:hAnsi="Futura Light"/>
                <w:sz w:val="16"/>
                <w:szCs w:val="16"/>
              </w:rPr>
              <w:t>Anschrift der ausbildenden Stelle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1C09" w:rsidRPr="00061C09" w:rsidRDefault="00061C09">
            <w:pPr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4394" w:type="dxa"/>
          </w:tcPr>
          <w:p w:rsidR="00061C09" w:rsidRPr="00061C09" w:rsidRDefault="00061C09" w:rsidP="0097335A">
            <w:pPr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061C09">
              <w:rPr>
                <w:rFonts w:ascii="Futura Light" w:hAnsi="Futura Light"/>
                <w:sz w:val="16"/>
                <w:szCs w:val="16"/>
              </w:rPr>
              <w:t>Anschrift des Unternehmens</w:t>
            </w:r>
          </w:p>
        </w:tc>
      </w:tr>
      <w:tr w:rsidR="00061C09" w:rsidRPr="0004601E">
        <w:tc>
          <w:tcPr>
            <w:tcW w:w="4465" w:type="dxa"/>
          </w:tcPr>
          <w:p w:rsidR="00061C09" w:rsidRPr="0004601E" w:rsidRDefault="00061C09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  <w:p w:rsidR="00061C09" w:rsidRPr="0004601E" w:rsidRDefault="00E26A7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04601E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Pr="0004601E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1C0780">
              <w:rPr>
                <w:rFonts w:ascii="Futura Light" w:hAnsi="Futura Light"/>
                <w:noProof/>
                <w:sz w:val="24"/>
                <w:szCs w:val="24"/>
              </w:rPr>
              <w:t>Deutsches Rotes Kreuz</w:t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1"/>
          </w:p>
          <w:p w:rsidR="00061C09" w:rsidRPr="0004601E" w:rsidRDefault="00E26A7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04601E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Pr="0004601E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1C0780">
              <w:rPr>
                <w:rFonts w:ascii="Futura Light" w:hAnsi="Futura Light"/>
                <w:noProof/>
                <w:sz w:val="24"/>
                <w:szCs w:val="24"/>
              </w:rPr>
              <w:t>Kreisverband Wetzlar e. V.</w:t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2"/>
          </w:p>
          <w:p w:rsidR="00061C09" w:rsidRPr="0004601E" w:rsidRDefault="00E26A7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04601E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Pr="0004601E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1C0780">
              <w:rPr>
                <w:rFonts w:ascii="Futura Light" w:hAnsi="Futura Light"/>
                <w:noProof/>
                <w:sz w:val="24"/>
                <w:szCs w:val="24"/>
              </w:rPr>
              <w:t>Hörnsheimer Eck 21</w:t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3"/>
          </w:p>
          <w:p w:rsidR="00061C09" w:rsidRPr="0004601E" w:rsidRDefault="00E26A7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04601E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04601E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1C0780">
              <w:rPr>
                <w:rFonts w:ascii="Futura Light" w:hAnsi="Futura Light"/>
                <w:noProof/>
                <w:sz w:val="24"/>
                <w:szCs w:val="24"/>
              </w:rPr>
              <w:t>35578 Wetzlar</w:t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1C09" w:rsidRPr="0004601E" w:rsidRDefault="00061C09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C09" w:rsidRPr="0004601E" w:rsidRDefault="00061C09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  <w:p w:rsidR="0056768C" w:rsidRPr="0004601E" w:rsidRDefault="0004601E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5"/>
          </w:p>
          <w:p w:rsidR="0056768C" w:rsidRPr="0004601E" w:rsidRDefault="0004601E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6"/>
          </w:p>
          <w:p w:rsidR="0056768C" w:rsidRPr="0004601E" w:rsidRDefault="0004601E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 w:rsidR="00D22549">
              <w:rPr>
                <w:rFonts w:ascii="Futura Light" w:hAnsi="Futura Light"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7"/>
          </w:p>
          <w:p w:rsidR="0056768C" w:rsidRPr="0004601E" w:rsidRDefault="0004601E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8"/>
          </w:p>
          <w:p w:rsidR="0056768C" w:rsidRPr="0004601E" w:rsidRDefault="0056768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</w:tc>
      </w:tr>
    </w:tbl>
    <w:p w:rsidR="009B613A" w:rsidRPr="0097335A" w:rsidRDefault="009B613A">
      <w:pPr>
        <w:spacing w:line="220" w:lineRule="exact"/>
        <w:rPr>
          <w:rFonts w:ascii="Futura Light" w:hAnsi="Futura Light"/>
          <w:sz w:val="16"/>
          <w:szCs w:val="16"/>
        </w:rPr>
      </w:pPr>
    </w:p>
    <w:p w:rsidR="009B613A" w:rsidRPr="00061C09" w:rsidRDefault="009B613A">
      <w:pPr>
        <w:tabs>
          <w:tab w:val="left" w:pos="4253"/>
          <w:tab w:val="left" w:pos="6804"/>
        </w:tabs>
        <w:spacing w:line="220" w:lineRule="exact"/>
        <w:rPr>
          <w:rFonts w:ascii="Futura Hv BT" w:hAnsi="Futura Hv BT"/>
          <w:sz w:val="22"/>
          <w:szCs w:val="22"/>
          <w:vertAlign w:val="superscript"/>
        </w:rPr>
      </w:pPr>
      <w:r w:rsidRPr="00061C09">
        <w:rPr>
          <w:rFonts w:ascii="Futura Hv BT" w:hAnsi="Futura Hv BT"/>
          <w:sz w:val="22"/>
          <w:szCs w:val="22"/>
        </w:rPr>
        <w:t>Anmeldung und Teilnahmebestätigung für</w:t>
      </w:r>
      <w:r w:rsidR="00061C09">
        <w:rPr>
          <w:rFonts w:ascii="Futura Hv BT" w:hAnsi="Futura Hv BT"/>
          <w:sz w:val="22"/>
          <w:szCs w:val="22"/>
        </w:rPr>
        <w:t xml:space="preserve"> Ers</w:t>
      </w:r>
      <w:r w:rsidRPr="00061C09">
        <w:rPr>
          <w:rFonts w:ascii="Futura Hv BT" w:hAnsi="Futura Hv BT"/>
          <w:sz w:val="22"/>
          <w:szCs w:val="22"/>
        </w:rPr>
        <w:t>te Hilfe</w:t>
      </w:r>
      <w:r w:rsidR="00545FE8">
        <w:rPr>
          <w:rFonts w:ascii="Futura Hv BT" w:hAnsi="Futura Hv BT"/>
          <w:sz w:val="22"/>
          <w:szCs w:val="22"/>
        </w:rPr>
        <w:t xml:space="preserve"> </w:t>
      </w:r>
      <w:r w:rsidR="0004601E">
        <w:rPr>
          <w:rFonts w:ascii="Futura Hv BT" w:hAnsi="Futura Hv BT"/>
          <w:sz w:val="22"/>
          <w:szCs w:val="22"/>
        </w:rPr>
        <w:t xml:space="preserve"> </w:t>
      </w:r>
      <w:r w:rsidR="00D116FB">
        <w:rPr>
          <w:rFonts w:ascii="Futura Hv BT" w:hAnsi="Futura Hv BT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9" w:name="Kontrollkästchen1"/>
      <w:r w:rsidR="00D116FB">
        <w:rPr>
          <w:rFonts w:ascii="Futura Hv BT" w:hAnsi="Futura Hv BT"/>
          <w:sz w:val="22"/>
          <w:szCs w:val="22"/>
        </w:rPr>
        <w:instrText xml:space="preserve"> FORMCHECKBOX </w:instrText>
      </w:r>
      <w:r w:rsidR="00D54F4C">
        <w:rPr>
          <w:rFonts w:ascii="Futura Hv BT" w:hAnsi="Futura Hv BT"/>
          <w:sz w:val="22"/>
          <w:szCs w:val="22"/>
        </w:rPr>
      </w:r>
      <w:r w:rsidR="00D54F4C">
        <w:rPr>
          <w:rFonts w:ascii="Futura Hv BT" w:hAnsi="Futura Hv BT"/>
          <w:sz w:val="22"/>
          <w:szCs w:val="22"/>
        </w:rPr>
        <w:fldChar w:fldCharType="separate"/>
      </w:r>
      <w:r w:rsidR="00D116FB">
        <w:rPr>
          <w:rFonts w:ascii="Futura Hv BT" w:hAnsi="Futura Hv BT"/>
          <w:sz w:val="22"/>
          <w:szCs w:val="22"/>
        </w:rPr>
        <w:fldChar w:fldCharType="end"/>
      </w:r>
      <w:bookmarkEnd w:id="9"/>
      <w:r w:rsidRPr="00061C09">
        <w:rPr>
          <w:rFonts w:ascii="Futura Hv BT" w:hAnsi="Futura Hv BT"/>
          <w:sz w:val="22"/>
          <w:szCs w:val="22"/>
        </w:rPr>
        <w:t xml:space="preserve"> Ausbildung </w:t>
      </w:r>
      <w:r w:rsidR="00061C09" w:rsidRPr="00061C09">
        <w:rPr>
          <w:rFonts w:ascii="Futura Hv BT" w:hAnsi="Futura Hv BT"/>
          <w:sz w:val="22"/>
          <w:szCs w:val="22"/>
        </w:rPr>
        <w:t xml:space="preserve"> </w:t>
      </w:r>
      <w:r w:rsidR="00D116FB">
        <w:rPr>
          <w:rFonts w:ascii="Futura Hv BT" w:hAnsi="Futura Hv BT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0" w:name="Kontrollkästchen2"/>
      <w:r w:rsidR="00D116FB">
        <w:rPr>
          <w:rFonts w:ascii="Futura Hv BT" w:hAnsi="Futura Hv BT"/>
          <w:sz w:val="22"/>
          <w:szCs w:val="22"/>
        </w:rPr>
        <w:instrText xml:space="preserve"> FORMCHECKBOX </w:instrText>
      </w:r>
      <w:r w:rsidR="00D54F4C">
        <w:rPr>
          <w:rFonts w:ascii="Futura Hv BT" w:hAnsi="Futura Hv BT"/>
          <w:sz w:val="22"/>
          <w:szCs w:val="22"/>
        </w:rPr>
      </w:r>
      <w:r w:rsidR="00D54F4C">
        <w:rPr>
          <w:rFonts w:ascii="Futura Hv BT" w:hAnsi="Futura Hv BT"/>
          <w:sz w:val="22"/>
          <w:szCs w:val="22"/>
        </w:rPr>
        <w:fldChar w:fldCharType="separate"/>
      </w:r>
      <w:r w:rsidR="00D116FB">
        <w:rPr>
          <w:rFonts w:ascii="Futura Hv BT" w:hAnsi="Futura Hv BT"/>
          <w:sz w:val="22"/>
          <w:szCs w:val="22"/>
        </w:rPr>
        <w:fldChar w:fldCharType="end"/>
      </w:r>
      <w:bookmarkEnd w:id="10"/>
      <w:r w:rsidRPr="00061C09">
        <w:rPr>
          <w:rFonts w:ascii="Futura Hv BT" w:hAnsi="Futura Hv BT"/>
          <w:sz w:val="22"/>
          <w:szCs w:val="22"/>
        </w:rPr>
        <w:t xml:space="preserve"> Fortbildung </w:t>
      </w:r>
    </w:p>
    <w:p w:rsidR="009B613A" w:rsidRPr="0097335A" w:rsidRDefault="009B613A">
      <w:pPr>
        <w:tabs>
          <w:tab w:val="left" w:pos="4253"/>
          <w:tab w:val="left" w:pos="6946"/>
        </w:tabs>
        <w:spacing w:line="220" w:lineRule="exact"/>
        <w:rPr>
          <w:rFonts w:ascii="Futura Hv BT" w:hAnsi="Futura Hv B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701"/>
        <w:gridCol w:w="2409"/>
      </w:tblGrid>
      <w:tr w:rsidR="009B613A">
        <w:trPr>
          <w:cantSplit/>
        </w:trPr>
        <w:tc>
          <w:tcPr>
            <w:tcW w:w="5032" w:type="dxa"/>
            <w:gridSpan w:val="2"/>
          </w:tcPr>
          <w:p w:rsidR="009B613A" w:rsidRDefault="009B613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Hv BT" w:hAnsi="Futura Hv BT"/>
              </w:rPr>
            </w:pPr>
            <w:r>
              <w:rPr>
                <w:rFonts w:ascii="Futura Hv BT" w:hAnsi="Futura Hv BT"/>
              </w:rPr>
              <w:t>Teilnehmer: Name, Vorname</w:t>
            </w:r>
          </w:p>
        </w:tc>
        <w:tc>
          <w:tcPr>
            <w:tcW w:w="1701" w:type="dxa"/>
          </w:tcPr>
          <w:p w:rsidR="009B613A" w:rsidRDefault="009B613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Hv BT" w:hAnsi="Futura Hv BT"/>
              </w:rPr>
            </w:pPr>
            <w:r>
              <w:rPr>
                <w:rFonts w:ascii="Futura Hv BT" w:hAnsi="Futura Hv BT"/>
              </w:rPr>
              <w:t>Geburtsdatum</w:t>
            </w:r>
          </w:p>
        </w:tc>
        <w:tc>
          <w:tcPr>
            <w:tcW w:w="2409" w:type="dxa"/>
          </w:tcPr>
          <w:p w:rsidR="009B613A" w:rsidRDefault="009B613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Hv BT" w:hAnsi="Futura Hv BT"/>
              </w:rPr>
            </w:pPr>
            <w:r>
              <w:rPr>
                <w:rFonts w:ascii="Futura Hv BT" w:hAnsi="Futura Hv BT"/>
              </w:rPr>
              <w:t>Unterschrift</w:t>
            </w: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274A7D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9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9B613A" w:rsidRPr="00E566EA" w:rsidRDefault="00E566EA" w:rsidP="00274A7D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Text10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 w:rsidR="00274A7D">
              <w:rPr>
                <w:rFonts w:ascii="Futura Light" w:hAnsi="Futura Light"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2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783135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1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9B613A" w:rsidRPr="00E566EA" w:rsidRDefault="00E566EA" w:rsidP="00783135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4" w:name="Text12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 w:rsidR="00EA3269">
              <w:rPr>
                <w:rFonts w:ascii="Futura Light" w:hAnsi="Futura Light"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3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3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6" w:name="Text14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 w:rsidR="00E0308A">
              <w:rPr>
                <w:rFonts w:ascii="Futura Light" w:hAnsi="Futura Light"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4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5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8" w:name="Text16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5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7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0" w:name="Text18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6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19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2" w:name="Text20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7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21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4" w:name="Text22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8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23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6" w:name="Text24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9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25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8" w:name="Text26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10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27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0" w:name="Text28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11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29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2" w:name="Text30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12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31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4" w:name="Text32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13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33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6" w:name="Text34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14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7" w:name="Text35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8" w:name="Text36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15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37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0" w:name="Text38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</w:tbl>
    <w:p w:rsidR="009B613A" w:rsidRDefault="009B613A">
      <w:pPr>
        <w:pStyle w:val="Fuzeile"/>
        <w:tabs>
          <w:tab w:val="clear" w:pos="4536"/>
          <w:tab w:val="clear" w:pos="9072"/>
          <w:tab w:val="left" w:pos="4253"/>
          <w:tab w:val="left" w:pos="6946"/>
        </w:tabs>
        <w:spacing w:line="220" w:lineRule="exact"/>
        <w:rPr>
          <w:rFonts w:ascii="Futura Light" w:hAnsi="Futura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3150"/>
      </w:tblGrid>
      <w:tr w:rsidR="00061C09" w:rsidRPr="00474894" w:rsidTr="00474894">
        <w:tc>
          <w:tcPr>
            <w:tcW w:w="6062" w:type="dxa"/>
            <w:gridSpan w:val="2"/>
            <w:shd w:val="clear" w:color="auto" w:fill="auto"/>
          </w:tcPr>
          <w:p w:rsidR="00061C09" w:rsidRPr="00474894" w:rsidRDefault="00061C09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Zuständiger Unfallversicherungsträger</w:t>
            </w:r>
          </w:p>
          <w:p w:rsidR="00061C09" w:rsidRPr="00474894" w:rsidRDefault="00E566EA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474894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39"/>
            <w:r w:rsidRPr="00474894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474894">
              <w:rPr>
                <w:rFonts w:ascii="Futura Light" w:hAnsi="Futura Light"/>
                <w:sz w:val="24"/>
                <w:szCs w:val="24"/>
              </w:rPr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49064E">
              <w:rPr>
                <w:rFonts w:ascii="Futura Light" w:hAnsi="Futura Light"/>
                <w:sz w:val="24"/>
                <w:szCs w:val="24"/>
              </w:rPr>
              <w:t>VBG, Isaac Fulda Allee 3, 55124 Mainz</w:t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1"/>
          </w:p>
          <w:p w:rsidR="00061C09" w:rsidRPr="00474894" w:rsidRDefault="00061C09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061C09" w:rsidRPr="00474894" w:rsidRDefault="00061C09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Mitglieds-Nr. des Unternehmens</w:t>
            </w:r>
          </w:p>
          <w:p w:rsidR="00E26A7C" w:rsidRPr="00474894" w:rsidRDefault="00E566EA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474894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xt40"/>
            <w:r w:rsidRPr="00474894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474894">
              <w:rPr>
                <w:rFonts w:ascii="Futura Light" w:hAnsi="Futura Light"/>
                <w:sz w:val="24"/>
                <w:szCs w:val="24"/>
              </w:rPr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D22549" w:rsidRPr="00474894">
              <w:rPr>
                <w:rFonts w:ascii="Futura Light" w:hAnsi="Futura Light"/>
                <w:sz w:val="24"/>
                <w:szCs w:val="24"/>
              </w:rPr>
              <w:t> </w:t>
            </w:r>
            <w:r w:rsidR="00D22549" w:rsidRPr="00474894">
              <w:rPr>
                <w:rFonts w:ascii="Futura Light" w:hAnsi="Futura Light"/>
                <w:sz w:val="24"/>
                <w:szCs w:val="24"/>
              </w:rPr>
              <w:t> </w:t>
            </w:r>
            <w:r w:rsidR="00D22549" w:rsidRPr="00474894">
              <w:rPr>
                <w:rFonts w:ascii="Futura Light" w:hAnsi="Futura Light"/>
                <w:sz w:val="24"/>
                <w:szCs w:val="24"/>
              </w:rPr>
              <w:t> </w:t>
            </w:r>
            <w:r w:rsidR="00D22549" w:rsidRPr="00474894">
              <w:rPr>
                <w:rFonts w:ascii="Futura Light" w:hAnsi="Futura Light"/>
                <w:sz w:val="24"/>
                <w:szCs w:val="24"/>
              </w:rPr>
              <w:t> </w:t>
            </w:r>
            <w:r w:rsidR="00D22549" w:rsidRPr="00474894">
              <w:rPr>
                <w:rFonts w:ascii="Futura Light" w:hAnsi="Futura Light"/>
                <w:sz w:val="24"/>
                <w:szCs w:val="24"/>
              </w:rPr>
              <w:t> </w:t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2"/>
          </w:p>
          <w:p w:rsidR="00E26A7C" w:rsidRPr="00474894" w:rsidRDefault="00E26A7C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</w:tr>
      <w:tr w:rsidR="00061C09" w:rsidRPr="00474894" w:rsidTr="00474894">
        <w:tc>
          <w:tcPr>
            <w:tcW w:w="2376" w:type="dxa"/>
            <w:shd w:val="clear" w:color="auto" w:fill="auto"/>
          </w:tcPr>
          <w:p w:rsidR="00061C09" w:rsidRPr="00474894" w:rsidRDefault="00061C09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Datum</w:t>
            </w:r>
          </w:p>
          <w:p w:rsidR="00061C09" w:rsidRPr="00474894" w:rsidRDefault="00061C09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  <w:p w:rsidR="00061C09" w:rsidRPr="00474894" w:rsidRDefault="00061C09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6836" w:type="dxa"/>
            <w:gridSpan w:val="2"/>
            <w:shd w:val="clear" w:color="auto" w:fill="auto"/>
          </w:tcPr>
          <w:p w:rsidR="00061C09" w:rsidRPr="00474894" w:rsidRDefault="00061C09" w:rsidP="00474894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Stempel, Unterschrift des Unternehmens</w:t>
            </w:r>
          </w:p>
        </w:tc>
      </w:tr>
    </w:tbl>
    <w:p w:rsidR="009B613A" w:rsidRPr="0097335A" w:rsidRDefault="009B613A">
      <w:pPr>
        <w:pBdr>
          <w:bottom w:val="single" w:sz="12" w:space="1" w:color="auto"/>
        </w:pBdr>
        <w:tabs>
          <w:tab w:val="left" w:pos="3119"/>
          <w:tab w:val="left" w:pos="4253"/>
          <w:tab w:val="left" w:pos="5670"/>
          <w:tab w:val="left" w:pos="6946"/>
        </w:tabs>
        <w:spacing w:line="220" w:lineRule="exact"/>
        <w:rPr>
          <w:rFonts w:ascii="Futura Light" w:hAnsi="Futura Light"/>
          <w:sz w:val="16"/>
          <w:szCs w:val="16"/>
        </w:rPr>
      </w:pPr>
    </w:p>
    <w:p w:rsidR="009B613A" w:rsidRPr="0097335A" w:rsidRDefault="009B613A">
      <w:pPr>
        <w:tabs>
          <w:tab w:val="left" w:pos="3119"/>
          <w:tab w:val="left" w:pos="4253"/>
          <w:tab w:val="left" w:pos="5670"/>
          <w:tab w:val="left" w:pos="6946"/>
        </w:tabs>
        <w:spacing w:line="220" w:lineRule="exact"/>
        <w:rPr>
          <w:rFonts w:ascii="Futura Light" w:hAnsi="Futura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61C09" w:rsidRPr="00474894" w:rsidTr="00474894">
        <w:trPr>
          <w:trHeight w:val="284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</w:rPr>
            </w:pPr>
            <w:r w:rsidRPr="00474894">
              <w:rPr>
                <w:rFonts w:ascii="Futura Light" w:hAnsi="Futura Light"/>
              </w:rPr>
              <w:t xml:space="preserve">Bestätigung durch </w:t>
            </w:r>
            <w:r w:rsidR="0097335A" w:rsidRPr="00474894">
              <w:rPr>
                <w:rFonts w:ascii="Futura Light" w:hAnsi="Futura Light"/>
              </w:rPr>
              <w:t xml:space="preserve">die </w:t>
            </w:r>
            <w:r w:rsidRPr="00474894">
              <w:rPr>
                <w:rFonts w:ascii="Futura Light" w:hAnsi="Futura Light"/>
              </w:rPr>
              <w:t>Ausbildungsstelle</w:t>
            </w:r>
          </w:p>
        </w:tc>
      </w:tr>
      <w:tr w:rsidR="00061C09" w:rsidRPr="00474894" w:rsidTr="00474894">
        <w:tc>
          <w:tcPr>
            <w:tcW w:w="4606" w:type="dxa"/>
            <w:shd w:val="clear" w:color="auto" w:fill="auto"/>
          </w:tcPr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Kennziffer der Ausbildungsstelle (</w:t>
            </w:r>
            <w:hyperlink r:id="rId7" w:history="1">
              <w:r w:rsidRPr="00474894">
                <w:rPr>
                  <w:rStyle w:val="Hyperlink"/>
                  <w:rFonts w:ascii="Futura Light" w:hAnsi="Futura Light"/>
                  <w:sz w:val="16"/>
                  <w:szCs w:val="16"/>
                </w:rPr>
                <w:t>www.bg-qseh.de</w:t>
              </w:r>
            </w:hyperlink>
            <w:r w:rsidRPr="00474894">
              <w:rPr>
                <w:rFonts w:ascii="Futura Light" w:hAnsi="Futura Light"/>
                <w:sz w:val="16"/>
                <w:szCs w:val="16"/>
              </w:rPr>
              <w:t>)</w:t>
            </w:r>
          </w:p>
          <w:p w:rsidR="00061C09" w:rsidRPr="00474894" w:rsidRDefault="00E566EA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474894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3" w:name="Text41"/>
            <w:r w:rsidRPr="00474894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474894">
              <w:rPr>
                <w:rFonts w:ascii="Futura Light" w:hAnsi="Futura Light"/>
                <w:sz w:val="24"/>
                <w:szCs w:val="24"/>
              </w:rPr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1C0780" w:rsidRPr="00474894">
              <w:rPr>
                <w:rFonts w:ascii="Futura Light" w:hAnsi="Futura Light"/>
                <w:noProof/>
                <w:sz w:val="24"/>
                <w:szCs w:val="24"/>
              </w:rPr>
              <w:t>3.0636</w:t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3"/>
          </w:p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Registriernummer der Veranstaltung (sofern vergeben)</w:t>
            </w:r>
          </w:p>
          <w:p w:rsidR="00E26A7C" w:rsidRPr="00474894" w:rsidRDefault="00E566EA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474894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4" w:name="Text42"/>
            <w:r w:rsidRPr="00474894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474894">
              <w:rPr>
                <w:rFonts w:ascii="Futura Light" w:hAnsi="Futura Light"/>
                <w:sz w:val="24"/>
                <w:szCs w:val="24"/>
              </w:rPr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4"/>
          </w:p>
          <w:p w:rsidR="00E26A7C" w:rsidRPr="00474894" w:rsidRDefault="00E26A7C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</w:tc>
      </w:tr>
      <w:tr w:rsidR="00061C09" w:rsidRPr="00474894" w:rsidTr="00474894">
        <w:tc>
          <w:tcPr>
            <w:tcW w:w="4606" w:type="dxa"/>
            <w:shd w:val="clear" w:color="auto" w:fill="auto"/>
          </w:tcPr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Zeitraum der Ausbildung (vom-bis)</w:t>
            </w:r>
          </w:p>
          <w:p w:rsidR="00061C09" w:rsidRPr="00474894" w:rsidRDefault="00610DD3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474894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5" w:name="Text43"/>
            <w:r w:rsidRPr="00474894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474894">
              <w:rPr>
                <w:rFonts w:ascii="Futura Light" w:hAnsi="Futura Light"/>
                <w:sz w:val="24"/>
                <w:szCs w:val="24"/>
              </w:rPr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5"/>
          </w:p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Ort der Ausbildung</w:t>
            </w:r>
          </w:p>
          <w:p w:rsidR="00E26A7C" w:rsidRPr="00474894" w:rsidRDefault="00610DD3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474894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6" w:name="Text44"/>
            <w:r w:rsidRPr="00474894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474894">
              <w:rPr>
                <w:rFonts w:ascii="Futura Light" w:hAnsi="Futura Light"/>
                <w:sz w:val="24"/>
                <w:szCs w:val="24"/>
              </w:rPr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AB71CE">
              <w:rPr>
                <w:rFonts w:ascii="Futura Light" w:hAnsi="Futura Light"/>
                <w:sz w:val="24"/>
                <w:szCs w:val="24"/>
              </w:rPr>
              <w:t> </w:t>
            </w:r>
            <w:r w:rsidR="00AB71CE">
              <w:rPr>
                <w:rFonts w:ascii="Futura Light" w:hAnsi="Futura Light"/>
                <w:sz w:val="24"/>
                <w:szCs w:val="24"/>
              </w:rPr>
              <w:t> </w:t>
            </w:r>
            <w:r w:rsidR="00AB71CE">
              <w:rPr>
                <w:rFonts w:ascii="Futura Light" w:hAnsi="Futura Light"/>
                <w:sz w:val="24"/>
                <w:szCs w:val="24"/>
              </w:rPr>
              <w:t> </w:t>
            </w:r>
            <w:r w:rsidR="00AB71CE">
              <w:rPr>
                <w:rFonts w:ascii="Futura Light" w:hAnsi="Futura Light"/>
                <w:sz w:val="24"/>
                <w:szCs w:val="24"/>
              </w:rPr>
              <w:t> </w:t>
            </w:r>
            <w:r w:rsidR="00AB71CE">
              <w:rPr>
                <w:rFonts w:ascii="Futura Light" w:hAnsi="Futura Light"/>
                <w:sz w:val="24"/>
                <w:szCs w:val="24"/>
              </w:rPr>
              <w:t> </w:t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6"/>
          </w:p>
          <w:p w:rsidR="00E26A7C" w:rsidRPr="00474894" w:rsidRDefault="00E26A7C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</w:tr>
      <w:tr w:rsidR="00061C09" w:rsidRPr="00474894" w:rsidTr="00474894">
        <w:tc>
          <w:tcPr>
            <w:tcW w:w="4606" w:type="dxa"/>
            <w:shd w:val="clear" w:color="auto" w:fill="auto"/>
          </w:tcPr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Name des verantwortlichen Arztes</w:t>
            </w:r>
          </w:p>
          <w:p w:rsidR="00061C09" w:rsidRPr="00474894" w:rsidRDefault="00610DD3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474894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7" w:name="Text45"/>
            <w:r w:rsidRPr="00474894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474894">
              <w:rPr>
                <w:rFonts w:ascii="Futura Light" w:hAnsi="Futura Light"/>
                <w:sz w:val="24"/>
                <w:szCs w:val="24"/>
              </w:rPr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1C0780" w:rsidRPr="00474894">
              <w:rPr>
                <w:rFonts w:ascii="Futura Light" w:hAnsi="Futura Light"/>
                <w:noProof/>
                <w:sz w:val="24"/>
                <w:szCs w:val="24"/>
              </w:rPr>
              <w:t>Dr. m</w:t>
            </w:r>
            <w:r w:rsidR="00467761" w:rsidRPr="00474894">
              <w:rPr>
                <w:rFonts w:ascii="Futura Light" w:hAnsi="Futura Light"/>
                <w:noProof/>
                <w:sz w:val="24"/>
                <w:szCs w:val="24"/>
              </w:rPr>
              <w:t>ed Malte Fuchs</w:t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7"/>
          </w:p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Name der Lehrkraft</w:t>
            </w:r>
          </w:p>
          <w:p w:rsidR="00E26A7C" w:rsidRPr="00474894" w:rsidRDefault="00610DD3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474894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8" w:name="Text46"/>
            <w:r w:rsidRPr="00474894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474894">
              <w:rPr>
                <w:rFonts w:ascii="Futura Light" w:hAnsi="Futura Light"/>
                <w:sz w:val="24"/>
                <w:szCs w:val="24"/>
              </w:rPr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="00274A7D">
              <w:rPr>
                <w:rFonts w:ascii="Futura Light" w:hAnsi="Futura Light"/>
                <w:sz w:val="24"/>
                <w:szCs w:val="24"/>
              </w:rPr>
              <w:t> </w:t>
            </w:r>
            <w:r w:rsidRPr="00474894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8"/>
          </w:p>
          <w:p w:rsidR="00E26A7C" w:rsidRPr="00474894" w:rsidRDefault="00E26A7C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</w:tr>
      <w:tr w:rsidR="00061C09" w:rsidRPr="00474894" w:rsidTr="00474894">
        <w:tc>
          <w:tcPr>
            <w:tcW w:w="9212" w:type="dxa"/>
            <w:gridSpan w:val="2"/>
            <w:shd w:val="clear" w:color="auto" w:fill="auto"/>
          </w:tcPr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Die ordnungsgemäße Teilnahme an der Aus- bzw. Fortbildung für betriebliche Ersthelfer wird bestätigt</w:t>
            </w:r>
          </w:p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  <w:p w:rsidR="0097335A" w:rsidRPr="00474894" w:rsidRDefault="0097335A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Ort, Datum _______________________________________    _________________________________________________</w:t>
            </w:r>
          </w:p>
          <w:p w:rsidR="00061C09" w:rsidRPr="00474894" w:rsidRDefault="00061C09" w:rsidP="00474894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ind w:left="4956"/>
              <w:rPr>
                <w:rFonts w:ascii="Futura Light" w:hAnsi="Futura Light"/>
                <w:sz w:val="16"/>
                <w:szCs w:val="16"/>
              </w:rPr>
            </w:pPr>
            <w:r w:rsidRPr="00474894">
              <w:rPr>
                <w:rFonts w:ascii="Futura Light" w:hAnsi="Futura Light"/>
                <w:sz w:val="16"/>
                <w:szCs w:val="16"/>
              </w:rPr>
              <w:t>(Stempel, Unterschrift der ausbildenden Stelle)</w:t>
            </w:r>
          </w:p>
        </w:tc>
      </w:tr>
    </w:tbl>
    <w:p w:rsidR="009B613A" w:rsidRDefault="009B613A" w:rsidP="0097335A">
      <w:pPr>
        <w:tabs>
          <w:tab w:val="left" w:pos="3119"/>
          <w:tab w:val="left" w:pos="4253"/>
          <w:tab w:val="left" w:pos="5670"/>
          <w:tab w:val="left" w:pos="6946"/>
        </w:tabs>
        <w:spacing w:line="220" w:lineRule="exact"/>
      </w:pPr>
    </w:p>
    <w:sectPr w:rsidR="009B613A" w:rsidSect="0097335A"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41" w:rsidRDefault="00A15D41">
      <w:r>
        <w:separator/>
      </w:r>
    </w:p>
  </w:endnote>
  <w:endnote w:type="continuationSeparator" w:id="0">
    <w:p w:rsidR="00A15D41" w:rsidRDefault="00A1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41" w:rsidRDefault="00A15D41">
      <w:r>
        <w:separator/>
      </w:r>
    </w:p>
  </w:footnote>
  <w:footnote w:type="continuationSeparator" w:id="0">
    <w:p w:rsidR="00A15D41" w:rsidRDefault="00A1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oQ5txv+lo4jfV3pLeP08PPV5mTm7u8oDrPv2tO3DcHe47z3iCo5LNtbxeRfaIIN+837umFTegX8xJZkQqjHA==" w:salt="fty/rppnKtg1zQBYISw4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D7"/>
    <w:rsid w:val="0004601E"/>
    <w:rsid w:val="00061C09"/>
    <w:rsid w:val="000B23AF"/>
    <w:rsid w:val="000C3C66"/>
    <w:rsid w:val="001521C2"/>
    <w:rsid w:val="001672E5"/>
    <w:rsid w:val="001C0780"/>
    <w:rsid w:val="001F77AF"/>
    <w:rsid w:val="0022389F"/>
    <w:rsid w:val="0024599D"/>
    <w:rsid w:val="00274A7D"/>
    <w:rsid w:val="0032265E"/>
    <w:rsid w:val="00354E7C"/>
    <w:rsid w:val="003A4685"/>
    <w:rsid w:val="003A7D24"/>
    <w:rsid w:val="00467761"/>
    <w:rsid w:val="00474894"/>
    <w:rsid w:val="0049064E"/>
    <w:rsid w:val="004B0B65"/>
    <w:rsid w:val="004D55FE"/>
    <w:rsid w:val="004D6B92"/>
    <w:rsid w:val="00515FD7"/>
    <w:rsid w:val="00541103"/>
    <w:rsid w:val="00545FE8"/>
    <w:rsid w:val="0056768C"/>
    <w:rsid w:val="00583E9A"/>
    <w:rsid w:val="005D30AE"/>
    <w:rsid w:val="005E6B62"/>
    <w:rsid w:val="00610DD3"/>
    <w:rsid w:val="00623243"/>
    <w:rsid w:val="00661148"/>
    <w:rsid w:val="006E508D"/>
    <w:rsid w:val="006E65B2"/>
    <w:rsid w:val="00760072"/>
    <w:rsid w:val="00783135"/>
    <w:rsid w:val="007B106F"/>
    <w:rsid w:val="007E0671"/>
    <w:rsid w:val="007F7619"/>
    <w:rsid w:val="0089728F"/>
    <w:rsid w:val="008B58E8"/>
    <w:rsid w:val="0097335A"/>
    <w:rsid w:val="009A1E6B"/>
    <w:rsid w:val="009B613A"/>
    <w:rsid w:val="00A15D41"/>
    <w:rsid w:val="00A6097A"/>
    <w:rsid w:val="00AB71CE"/>
    <w:rsid w:val="00AC2FA1"/>
    <w:rsid w:val="00AF158F"/>
    <w:rsid w:val="00B84E60"/>
    <w:rsid w:val="00B94336"/>
    <w:rsid w:val="00BB1946"/>
    <w:rsid w:val="00D116FB"/>
    <w:rsid w:val="00D22549"/>
    <w:rsid w:val="00D40F78"/>
    <w:rsid w:val="00D54F4C"/>
    <w:rsid w:val="00D6351E"/>
    <w:rsid w:val="00E0308A"/>
    <w:rsid w:val="00E26A7C"/>
    <w:rsid w:val="00E362D6"/>
    <w:rsid w:val="00E4413B"/>
    <w:rsid w:val="00E566EA"/>
    <w:rsid w:val="00EA3269"/>
    <w:rsid w:val="00EB1A57"/>
    <w:rsid w:val="00F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60" w:line="400" w:lineRule="exact"/>
      <w:ind w:left="170"/>
      <w:outlineLvl w:val="0"/>
    </w:pPr>
    <w:rPr>
      <w:rFonts w:ascii="Futura Light" w:hAnsi="Futura Light"/>
      <w:color w:val="FF0000"/>
      <w:sz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567"/>
      </w:tabs>
      <w:spacing w:before="120" w:line="240" w:lineRule="exact"/>
      <w:jc w:val="both"/>
    </w:pPr>
    <w:rPr>
      <w:rFonts w:ascii="Futura Light" w:hAnsi="Futura Light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F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6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60" w:line="400" w:lineRule="exact"/>
      <w:ind w:left="170"/>
      <w:outlineLvl w:val="0"/>
    </w:pPr>
    <w:rPr>
      <w:rFonts w:ascii="Futura Light" w:hAnsi="Futura Light"/>
      <w:color w:val="FF0000"/>
      <w:sz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567"/>
      </w:tabs>
      <w:spacing w:before="120" w:line="240" w:lineRule="exact"/>
      <w:jc w:val="both"/>
    </w:pPr>
    <w:rPr>
      <w:rFonts w:ascii="Futura Light" w:hAnsi="Futura Light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F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6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-qse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SSINGER\Eigene%20Dateien\Anmeldebest&#228;tig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Anmeldebestätigung</Template>
  <TotalTime>0</TotalTime>
  <Pages>1</Pages>
  <Words>175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6</vt:lpstr>
    </vt:vector>
  </TitlesOfParts>
  <Company>bgglas</Company>
  <LinksUpToDate>false</LinksUpToDate>
  <CharactersWithSpaces>2115</CharactersWithSpaces>
  <SharedDoc>false</SharedDoc>
  <HLinks>
    <vt:vector size="6" baseType="variant">
      <vt:variant>
        <vt:i4>3407976</vt:i4>
      </vt:variant>
      <vt:variant>
        <vt:i4>124</vt:i4>
      </vt:variant>
      <vt:variant>
        <vt:i4>0</vt:i4>
      </vt:variant>
      <vt:variant>
        <vt:i4>5</vt:i4>
      </vt:variant>
      <vt:variant>
        <vt:lpwstr>http://www.bg-qseh.de/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6</dc:title>
  <dc:creator>MASSINGER</dc:creator>
  <cp:lastModifiedBy>Silke Märten</cp:lastModifiedBy>
  <cp:revision>2</cp:revision>
  <cp:lastPrinted>2015-02-20T06:24:00Z</cp:lastPrinted>
  <dcterms:created xsi:type="dcterms:W3CDTF">2016-03-09T09:28:00Z</dcterms:created>
  <dcterms:modified xsi:type="dcterms:W3CDTF">2016-03-09T09:28:00Z</dcterms:modified>
</cp:coreProperties>
</file>